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CAFE" w14:textId="77777777" w:rsidR="002D15D4" w:rsidRDefault="002D15D4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b/>
          <w:noProof/>
          <w:sz w:val="20"/>
        </w:rPr>
        <w:pict w14:anchorId="3D670A95">
          <v:rect id="_x0000_s1109" style="position:absolute;left:0;text-align:left;margin-left:402.2pt;margin-top:17.25pt;width:82.4pt;height:110.7pt;z-index:1" strokecolor="gray">
            <v:stroke dashstyle="1 1" endcap="round"/>
            <v:textbox inset="0,0,0,0"/>
          </v:rect>
        </w:pict>
      </w:r>
      <w:r>
        <w:rPr>
          <w:rFonts w:ascii="ＭＳ 明朝" w:hAnsi="ＭＳ 明朝" w:hint="eastAsia"/>
          <w:b/>
          <w:sz w:val="40"/>
          <w:szCs w:val="40"/>
        </w:rPr>
        <w:t>履歴書</w:t>
      </w:r>
      <w:r>
        <w:rPr>
          <w:rFonts w:ascii="ＭＳ 明朝" w:hAnsi="ＭＳ 明朝" w:hint="eastAsia"/>
          <w:b/>
          <w:sz w:val="40"/>
          <w:szCs w:val="40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  <w:t xml:space="preserve">　</w:t>
      </w:r>
      <w:r w:rsidR="003E2AC1">
        <w:rPr>
          <w:rFonts w:ascii="ＭＳ 明朝" w:hAnsi="ＭＳ 明朝" w:hint="eastAsia"/>
          <w:szCs w:val="21"/>
        </w:rPr>
        <w:t>令和</w:t>
      </w:r>
      <w:r w:rsidR="00612179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年</w:t>
      </w:r>
      <w:r w:rsidR="00612179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</w:t>
      </w:r>
      <w:r w:rsidR="00612179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4077"/>
        <w:gridCol w:w="969"/>
        <w:gridCol w:w="1060"/>
        <w:gridCol w:w="2723"/>
      </w:tblGrid>
      <w:tr w:rsidR="002D15D4" w14:paraId="1E8FC241" w14:textId="77777777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47A5E9E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8CC643" w14:textId="77777777" w:rsidR="002D15D4" w:rsidRDefault="002D15D4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49EE3A3" w14:textId="77777777" w:rsidR="002D15D4" w:rsidRDefault="002D15D4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</w:tr>
      <w:tr w:rsidR="002D15D4" w14:paraId="751536CA" w14:textId="77777777">
        <w:trPr>
          <w:gridAfter w:val="1"/>
          <w:wAfter w:w="2723" w:type="dxa"/>
          <w:trHeight w:hRule="exact" w:val="9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1BE985" w14:textId="77777777" w:rsidR="002D15D4" w:rsidRDefault="002D15D4">
            <w:pPr>
              <w:wordWrap w:val="0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1F5E3C">
              <w:rPr>
                <w:rFonts w:ascii="ＭＳ 明朝" w:hAnsi="ＭＳ 明朝" w:hint="eastAsia"/>
                <w:spacing w:val="180"/>
                <w:kern w:val="0"/>
                <w:position w:val="4"/>
                <w:sz w:val="18"/>
                <w:szCs w:val="18"/>
                <w:fitText w:val="720" w:id="-1200970752"/>
              </w:rPr>
              <w:t>氏</w:t>
            </w:r>
            <w:r w:rsidRPr="001F5E3C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720" w:id="-1200970752"/>
              </w:rPr>
              <w:t>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5DA45BF" w14:textId="77777777" w:rsidR="002D15D4" w:rsidRDefault="002D15D4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1B26D3B" w14:textId="77777777" w:rsidR="002D15D4" w:rsidRDefault="002D15D4">
            <w:pPr>
              <w:jc w:val="center"/>
              <w:rPr>
                <w:rFonts w:ascii="ＭＳ 明朝" w:hAnsi="ＭＳ 明朝" w:hint="eastAsia"/>
                <w:position w:val="4"/>
                <w:sz w:val="16"/>
                <w:szCs w:val="16"/>
              </w:rPr>
            </w:pPr>
          </w:p>
        </w:tc>
      </w:tr>
      <w:tr w:rsidR="002D15D4" w14:paraId="24EDCC8B" w14:textId="77777777">
        <w:trPr>
          <w:trHeight w:hRule="exact" w:val="546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E3D2BA" w14:textId="77777777" w:rsidR="002D15D4" w:rsidRDefault="002D15D4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生年月日</w:t>
            </w:r>
          </w:p>
        </w:tc>
        <w:tc>
          <w:tcPr>
            <w:tcW w:w="4077" w:type="dxa"/>
            <w:tcBorders>
              <w:left w:val="nil"/>
              <w:bottom w:val="single" w:sz="4" w:space="0" w:color="auto"/>
            </w:tcBorders>
            <w:vAlign w:val="center"/>
          </w:tcPr>
          <w:p w14:paraId="4418006A" w14:textId="77777777" w:rsidR="002D15D4" w:rsidRDefault="007952D2" w:rsidP="00340452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1F5E3C">
              <w:rPr>
                <w:rFonts w:ascii="ＭＳ 明朝" w:hAnsi="ＭＳ 明朝" w:hint="eastAsia"/>
                <w:position w:val="4"/>
              </w:rPr>
              <w:t>年</w:t>
            </w:r>
            <w:r w:rsidR="00612179">
              <w:rPr>
                <w:rFonts w:ascii="ＭＳ 明朝" w:hAnsi="ＭＳ 明朝" w:hint="eastAsia"/>
                <w:position w:val="4"/>
              </w:rPr>
              <w:t xml:space="preserve"> </w:t>
            </w:r>
            <w:r w:rsidR="001F5E3C">
              <w:rPr>
                <w:rFonts w:ascii="ＭＳ 明朝" w:hAnsi="ＭＳ 明朝" w:hint="eastAsia"/>
                <w:position w:val="4"/>
              </w:rPr>
              <w:t>月</w:t>
            </w:r>
            <w:r w:rsidR="00612179">
              <w:rPr>
                <w:rFonts w:ascii="ＭＳ 明朝" w:hAnsi="ＭＳ 明朝" w:hint="eastAsia"/>
                <w:position w:val="4"/>
              </w:rPr>
              <w:t xml:space="preserve"> </w:t>
            </w:r>
            <w:r w:rsidR="002D15D4">
              <w:rPr>
                <w:rFonts w:ascii="ＭＳ 明朝" w:hAnsi="ＭＳ 明朝" w:hint="eastAsia"/>
                <w:position w:val="4"/>
              </w:rPr>
              <w:t>日生　(満</w:t>
            </w:r>
            <w:r w:rsidR="00612179">
              <w:rPr>
                <w:rFonts w:ascii="ＭＳ 明朝" w:hAnsi="ＭＳ 明朝" w:hint="eastAsia"/>
                <w:position w:val="4"/>
              </w:rPr>
              <w:t xml:space="preserve"> </w:t>
            </w:r>
            <w:r w:rsidR="002D15D4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4A9FD" w14:textId="77777777" w:rsidR="002D15D4" w:rsidRDefault="002D15D4" w:rsidP="00DF3ACA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性別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7C5C0F">
              <w:rPr>
                <w:rFonts w:ascii="ＭＳ 明朝" w:hAnsi="ＭＳ 明朝" w:hint="eastAsia"/>
                <w:position w:val="4"/>
              </w:rPr>
              <w:t>男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AC0408"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8A33B0" w14:textId="77777777" w:rsidR="002D15D4" w:rsidRDefault="002D15D4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D15D4" w14:paraId="2402D719" w14:textId="77777777">
        <w:trPr>
          <w:trHeight w:hRule="exact" w:val="36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1CCAFA9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10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7BC4F4" w14:textId="77777777" w:rsidR="002D15D4" w:rsidRDefault="002D15D4">
            <w:pPr>
              <w:rPr>
                <w:rFonts w:ascii="ＭＳ 明朝" w:hAnsi="ＭＳ 明朝" w:hint="eastAsia"/>
                <w:position w:val="4"/>
                <w:sz w:val="16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3FA753" w14:textId="77777777" w:rsidR="002D15D4" w:rsidRDefault="002D15D4" w:rsidP="00340452">
            <w:pPr>
              <w:rPr>
                <w:rFonts w:ascii="ＭＳ 明朝" w:hAnsi="ＭＳ 明朝" w:hint="eastAsia"/>
                <w:position w:val="4"/>
                <w:sz w:val="20"/>
              </w:rPr>
            </w:pPr>
            <w:r w:rsidRPr="001F5E3C">
              <w:rPr>
                <w:rFonts w:ascii="ＭＳ 明朝" w:hAnsi="ＭＳ 明朝" w:hint="eastAsia"/>
                <w:spacing w:val="60"/>
                <w:kern w:val="0"/>
                <w:position w:val="4"/>
                <w:sz w:val="20"/>
                <w:fitText w:val="420" w:id="-1200976384"/>
              </w:rPr>
              <w:t>TE</w:t>
            </w:r>
            <w:r w:rsidRPr="001F5E3C">
              <w:rPr>
                <w:rFonts w:ascii="ＭＳ 明朝" w:hAnsi="ＭＳ 明朝" w:hint="eastAsia"/>
                <w:kern w:val="0"/>
                <w:position w:val="4"/>
                <w:sz w:val="20"/>
                <w:fitText w:val="420" w:id="-1200976384"/>
              </w:rPr>
              <w:t>L</w:t>
            </w:r>
            <w:r>
              <w:rPr>
                <w:rFonts w:ascii="ＭＳ 明朝" w:hAnsi="ＭＳ 明朝" w:hint="eastAsia"/>
                <w:position w:val="4"/>
                <w:sz w:val="20"/>
              </w:rPr>
              <w:t>：</w:t>
            </w:r>
          </w:p>
        </w:tc>
      </w:tr>
      <w:tr w:rsidR="002D15D4" w14:paraId="0B45047D" w14:textId="77777777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1C02998C" w14:textId="77777777" w:rsidR="002D15D4" w:rsidRDefault="002D15D4">
            <w:pPr>
              <w:wordWrap w:val="0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position w:val="4"/>
                <w:sz w:val="18"/>
                <w:szCs w:val="18"/>
                <w:fitText w:val="720" w:id="-1200971008"/>
              </w:rPr>
              <w:t>現住</w:t>
            </w:r>
            <w:r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720" w:id="-1200971008"/>
              </w:rPr>
              <w:t>所</w:t>
            </w:r>
          </w:p>
        </w:tc>
        <w:tc>
          <w:tcPr>
            <w:tcW w:w="6106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C963EE" w14:textId="77777777" w:rsidR="00312821" w:rsidRDefault="002D15D4" w:rsidP="007C5C0F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  <w:p w14:paraId="0B0B73A9" w14:textId="77777777" w:rsidR="002B5DAB" w:rsidRPr="002B5DAB" w:rsidRDefault="002B5DAB" w:rsidP="007C5C0F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60D7D6" w14:textId="77777777" w:rsidR="002D15D4" w:rsidRDefault="002D15D4" w:rsidP="00AC0408">
            <w:pPr>
              <w:rPr>
                <w:rFonts w:ascii="ＭＳ 明朝" w:hAnsi="ＭＳ 明朝" w:hint="eastAsia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携帯：</w:t>
            </w:r>
          </w:p>
        </w:tc>
      </w:tr>
      <w:tr w:rsidR="002D15D4" w14:paraId="74DFF2E1" w14:textId="77777777">
        <w:trPr>
          <w:cantSplit/>
          <w:trHeight w:hRule="exact" w:val="353"/>
        </w:trPr>
        <w:tc>
          <w:tcPr>
            <w:tcW w:w="1134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1C9D76B" w14:textId="77777777" w:rsidR="002D15D4" w:rsidRDefault="002D15D4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</w:p>
        </w:tc>
        <w:tc>
          <w:tcPr>
            <w:tcW w:w="6106" w:type="dxa"/>
            <w:gridSpan w:val="3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675A23EC" w14:textId="77777777" w:rsidR="002D15D4" w:rsidRDefault="002D15D4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0FEE9" w14:textId="77777777" w:rsidR="002D15D4" w:rsidRDefault="002D15D4">
            <w:pPr>
              <w:rPr>
                <w:rFonts w:ascii="ＭＳ 明朝" w:hAnsi="ＭＳ 明朝" w:hint="eastAsia"/>
                <w:position w:val="4"/>
                <w:sz w:val="20"/>
              </w:rPr>
            </w:pPr>
            <w:r w:rsidRPr="001F5E3C">
              <w:rPr>
                <w:rFonts w:ascii="ＭＳ 明朝" w:hAnsi="ＭＳ 明朝" w:hint="eastAsia"/>
                <w:spacing w:val="60"/>
                <w:kern w:val="0"/>
                <w:position w:val="4"/>
                <w:sz w:val="20"/>
                <w:fitText w:val="420" w:id="-1200976383"/>
              </w:rPr>
              <w:t>FA</w:t>
            </w:r>
            <w:r w:rsidRPr="001F5E3C">
              <w:rPr>
                <w:rFonts w:ascii="ＭＳ 明朝" w:hAnsi="ＭＳ 明朝" w:hint="eastAsia"/>
                <w:kern w:val="0"/>
                <w:position w:val="4"/>
                <w:sz w:val="20"/>
                <w:fitText w:val="420" w:id="-1200976383"/>
              </w:rPr>
              <w:t>X</w:t>
            </w:r>
            <w:r>
              <w:rPr>
                <w:rFonts w:ascii="ＭＳ 明朝" w:hAnsi="ＭＳ 明朝" w:hint="eastAsia"/>
                <w:position w:val="4"/>
                <w:sz w:val="20"/>
              </w:rPr>
              <w:t>：</w:t>
            </w:r>
          </w:p>
        </w:tc>
      </w:tr>
      <w:tr w:rsidR="002D15D4" w14:paraId="0C0E8006" w14:textId="77777777">
        <w:trPr>
          <w:cantSplit/>
          <w:trHeight w:hRule="exact" w:val="4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759175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E-mail</w:t>
            </w:r>
          </w:p>
        </w:tc>
        <w:tc>
          <w:tcPr>
            <w:tcW w:w="88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5A08C1" w14:textId="77777777" w:rsidR="002D15D4" w:rsidRDefault="002D15D4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D15D4" w14:paraId="19A9C9B6" w14:textId="77777777">
        <w:trPr>
          <w:trHeight w:hRule="exact" w:val="345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3522A97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10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38B67A" w14:textId="77777777" w:rsidR="002D15D4" w:rsidRDefault="002D15D4">
            <w:pPr>
              <w:rPr>
                <w:rFonts w:ascii="ＭＳ 明朝" w:hAnsi="ＭＳ 明朝" w:hint="eastAsia"/>
                <w:position w:val="4"/>
                <w:sz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BD3511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(連絡先電話)</w:t>
            </w:r>
          </w:p>
        </w:tc>
      </w:tr>
      <w:tr w:rsidR="002D15D4" w14:paraId="3CFF3421" w14:textId="77777777">
        <w:trPr>
          <w:cantSplit/>
          <w:trHeight w:val="70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ABFA66" w14:textId="77777777" w:rsidR="002D15D4" w:rsidRDefault="002D15D4">
            <w:pPr>
              <w:wordWrap w:val="0"/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position w:val="4"/>
                <w:sz w:val="18"/>
                <w:szCs w:val="18"/>
                <w:fitText w:val="720" w:id="-1200970751"/>
              </w:rPr>
              <w:t>連絡</w:t>
            </w:r>
            <w:r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720" w:id="-1200970751"/>
              </w:rPr>
              <w:t>先</w:t>
            </w:r>
          </w:p>
        </w:tc>
        <w:tc>
          <w:tcPr>
            <w:tcW w:w="610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DB1E622" w14:textId="77777777" w:rsidR="002D15D4" w:rsidRDefault="002D15D4">
            <w:pPr>
              <w:rPr>
                <w:rFonts w:ascii="ＭＳ 明朝" w:hAnsi="ＭＳ 明朝" w:hint="eastAsia"/>
                <w:position w:val="4"/>
                <w:sz w:val="16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6"/>
              </w:rPr>
              <w:t>（現住所以外に連絡を必要とする場合のみ記入）</w:t>
            </w:r>
          </w:p>
          <w:p w14:paraId="0CD68058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6937" w14:textId="77777777" w:rsidR="002D15D4" w:rsidRDefault="002D15D4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75"/>
                <w:kern w:val="0"/>
                <w:position w:val="4"/>
                <w:sz w:val="18"/>
                <w:szCs w:val="18"/>
                <w:fitText w:val="420" w:id="-1200976382"/>
              </w:rPr>
              <w:t>TE</w:t>
            </w:r>
            <w:r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420" w:id="-1200976382"/>
              </w:rPr>
              <w:t>L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：</w:t>
            </w:r>
          </w:p>
        </w:tc>
      </w:tr>
    </w:tbl>
    <w:p w14:paraId="257FA4F7" w14:textId="77777777" w:rsidR="002D15D4" w:rsidRDefault="002D15D4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852"/>
        <w:gridCol w:w="7838"/>
      </w:tblGrid>
      <w:tr w:rsidR="002D15D4" w14:paraId="20B72A46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CE85C71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92F242E" w14:textId="77777777" w:rsidR="002D15D4" w:rsidRDefault="002D15D4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 w:val="0"/>
                <w:sz w:val="18"/>
                <w:szCs w:val="18"/>
              </w:rPr>
              <w:t>月</w:t>
            </w:r>
          </w:p>
        </w:tc>
        <w:tc>
          <w:tcPr>
            <w:tcW w:w="78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8BDD57" w14:textId="77777777" w:rsidR="002D15D4" w:rsidRDefault="002D15D4">
            <w:pPr>
              <w:ind w:right="6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学歴・職歴（各別にまとめて書く）</w:t>
            </w:r>
          </w:p>
        </w:tc>
      </w:tr>
      <w:tr w:rsidR="002D15D4" w14:paraId="3FC9101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DD86D6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268A9D8E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2ECB13F3" w14:textId="77777777" w:rsidR="002D15D4" w:rsidRDefault="002D15D4">
            <w:pPr>
              <w:ind w:leftChars="17" w:left="36" w:right="62" w:firstLineChars="1100" w:firstLine="23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　　歴</w:t>
            </w:r>
          </w:p>
        </w:tc>
      </w:tr>
      <w:tr w:rsidR="002D15D4" w14:paraId="0DD9DFFC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7A3E42" w14:textId="77777777" w:rsidR="001E037B" w:rsidRDefault="001E037B">
            <w:pPr>
              <w:ind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2FB33AE7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09E769FE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0C5E2547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728E8D" w14:textId="77777777" w:rsidR="008F678E" w:rsidRDefault="008F678E" w:rsidP="008F678E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17D3A66B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2DA41FA1" w14:textId="77777777" w:rsidR="002D15D4" w:rsidRDefault="002D15D4" w:rsidP="00340452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08C31ED5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C8DAB4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3E7AF0ED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0D797D28" w14:textId="77777777" w:rsidR="002D15D4" w:rsidRDefault="002D15D4" w:rsidP="00612179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2AC61127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8286CE" w14:textId="77777777" w:rsidR="002D15D4" w:rsidRDefault="002D15D4">
            <w:pPr>
              <w:ind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6A7A53DE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71F04CFA" w14:textId="77777777" w:rsidR="008F678E" w:rsidRDefault="00612179" w:rsidP="00612179">
            <w:pPr>
              <w:ind w:right="62" w:firstLineChars="1100" w:firstLine="2310"/>
              <w:rPr>
                <w:rFonts w:ascii="ＭＳ 明朝" w:hAnsi="ＭＳ 明朝" w:hint="eastAsia"/>
              </w:rPr>
            </w:pPr>
            <w:r w:rsidRPr="00612179">
              <w:rPr>
                <w:rFonts w:ascii="ＭＳ 明朝" w:hAnsi="ＭＳ 明朝" w:hint="eastAsia"/>
              </w:rPr>
              <w:t>職　　歴</w:t>
            </w:r>
          </w:p>
        </w:tc>
      </w:tr>
      <w:tr w:rsidR="002D15D4" w14:paraId="1254D8C8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8CC23D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32045310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6AF3496D" w14:textId="77777777" w:rsidR="002D15D4" w:rsidRDefault="002D15D4" w:rsidP="00246B5C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00CCB42D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0D1FA3" w14:textId="77777777" w:rsidR="002D15D4" w:rsidRPr="00C05BF1" w:rsidRDefault="002D15D4">
            <w:pPr>
              <w:ind w:left="36" w:right="62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7E8385C8" w14:textId="77777777" w:rsidR="002D15D4" w:rsidRPr="00C05BF1" w:rsidRDefault="002D15D4" w:rsidP="00AC040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16B03422" w14:textId="77777777" w:rsidR="002D15D4" w:rsidRPr="00C05BF1" w:rsidRDefault="002D15D4" w:rsidP="004F47F7">
            <w:pPr>
              <w:ind w:left="36" w:right="62"/>
              <w:rPr>
                <w:rFonts w:ascii="ＭＳ 明朝" w:hAnsi="ＭＳ 明朝" w:hint="eastAsia"/>
                <w:szCs w:val="21"/>
              </w:rPr>
            </w:pPr>
          </w:p>
        </w:tc>
      </w:tr>
      <w:tr w:rsidR="002D15D4" w14:paraId="68D6BE63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28E230" w14:textId="77777777" w:rsidR="008F678E" w:rsidRDefault="008F678E" w:rsidP="008F678E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637A1BFC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5E9081F7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39FE45B6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52DE1E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331FEBEE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6AAAEACA" w14:textId="77777777" w:rsidR="002D15D4" w:rsidRDefault="002D15D4" w:rsidP="00AC040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6FC511E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C53A65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2B5E2862" w14:textId="77777777" w:rsidR="002D15D4" w:rsidRDefault="002D15D4" w:rsidP="007C5C0F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563FFC76" w14:textId="77777777" w:rsidR="002D15D4" w:rsidRDefault="002D15D4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0DB93294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4DDA35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23B9221C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105E5395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5E704EDF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D61B21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74DB7FC6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23C1D760" w14:textId="77777777" w:rsidR="002A1D3E" w:rsidRDefault="002A1D3E" w:rsidP="002A1D3E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5993468F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8EA86A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1CDFB776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4D8DF23F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0981816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06B677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5692B6E4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557F237E" w14:textId="77777777" w:rsidR="00773610" w:rsidRPr="00773610" w:rsidRDefault="00773610" w:rsidP="007A0CD6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6C05C790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4D093B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4E67EF9A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045FD89E" w14:textId="77777777" w:rsidR="002D15D4" w:rsidRPr="00773610" w:rsidRDefault="002D15D4">
            <w:pPr>
              <w:ind w:right="62"/>
              <w:rPr>
                <w:rFonts w:ascii="ＭＳ 明朝" w:hAnsi="ＭＳ 明朝" w:hint="eastAsia"/>
              </w:rPr>
            </w:pPr>
          </w:p>
        </w:tc>
      </w:tr>
      <w:tr w:rsidR="002D15D4" w14:paraId="2A80913A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5D8EC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1FA815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7FF902" w14:textId="77777777" w:rsidR="002D15D4" w:rsidRDefault="002D15D4" w:rsidP="00340452">
            <w:pPr>
              <w:ind w:right="62"/>
              <w:rPr>
                <w:rFonts w:ascii="ＭＳ 明朝" w:hAnsi="ＭＳ 明朝" w:hint="eastAsia"/>
              </w:rPr>
            </w:pPr>
          </w:p>
        </w:tc>
      </w:tr>
    </w:tbl>
    <w:p w14:paraId="21502D32" w14:textId="77777777" w:rsidR="002D15D4" w:rsidRDefault="002D15D4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852"/>
        <w:gridCol w:w="7838"/>
      </w:tblGrid>
      <w:tr w:rsidR="002D15D4" w14:paraId="2F186528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BE2A9D0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1995173" w14:textId="77777777" w:rsidR="002D15D4" w:rsidRDefault="002D15D4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 w:val="0"/>
                <w:sz w:val="18"/>
                <w:szCs w:val="18"/>
              </w:rPr>
              <w:t>月</w:t>
            </w:r>
          </w:p>
        </w:tc>
        <w:tc>
          <w:tcPr>
            <w:tcW w:w="78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68E28" w14:textId="77777777" w:rsidR="002D15D4" w:rsidRDefault="002D15D4">
            <w:pPr>
              <w:ind w:right="6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免許・資格</w:t>
            </w:r>
          </w:p>
        </w:tc>
      </w:tr>
      <w:tr w:rsidR="002D15D4" w14:paraId="1BC728DF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ED7417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118B77EA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2E841284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54ECED09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77C176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0745AC87" w14:textId="77777777" w:rsidR="002D15D4" w:rsidRDefault="002D15D4" w:rsidP="00340452">
            <w:pPr>
              <w:ind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16F876A9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0BAC950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4E6297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7A28F90B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10E7120F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30DB6BE0" w14:textId="77777777" w:rsidTr="003404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DEF820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62E1CCBF" w14:textId="77777777" w:rsidR="002D15D4" w:rsidRDefault="002D15D4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0B78B599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340452" w14:paraId="5D919B48" w14:textId="77777777" w:rsidTr="003404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C63A2D" w14:textId="77777777" w:rsidR="00340452" w:rsidRDefault="0034045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right w:val="dotted" w:sz="4" w:space="0" w:color="auto"/>
            </w:tcBorders>
            <w:vAlign w:val="center"/>
          </w:tcPr>
          <w:p w14:paraId="0BB2CD55" w14:textId="77777777" w:rsidR="00340452" w:rsidRDefault="00340452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right w:val="single" w:sz="12" w:space="0" w:color="auto"/>
            </w:tcBorders>
            <w:vAlign w:val="center"/>
          </w:tcPr>
          <w:p w14:paraId="657BE874" w14:textId="77777777" w:rsidR="00340452" w:rsidRDefault="0034045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340452" w14:paraId="2280AF60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FEFDA3" w14:textId="77777777" w:rsidR="00340452" w:rsidRDefault="00340452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52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2551FF3" w14:textId="77777777" w:rsidR="00340452" w:rsidRDefault="00340452">
            <w:pPr>
              <w:ind w:left="36" w:right="62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3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B75690" w14:textId="77777777" w:rsidR="00340452" w:rsidRDefault="0034045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3DD4C047" w14:textId="77777777" w:rsidR="002D15D4" w:rsidRDefault="002D15D4">
      <w:pPr>
        <w:rPr>
          <w:rFonts w:ascii="ＭＳ 明朝" w:hAnsi="ＭＳ 明朝" w:hint="eastAsia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0"/>
        <w:gridCol w:w="2205"/>
        <w:gridCol w:w="2036"/>
      </w:tblGrid>
      <w:tr w:rsidR="002D15D4" w14:paraId="4702CEC5" w14:textId="77777777" w:rsidTr="00340452">
        <w:trPr>
          <w:cantSplit/>
          <w:trHeight w:hRule="exact" w:val="754"/>
        </w:trPr>
        <w:tc>
          <w:tcPr>
            <w:tcW w:w="5670" w:type="dxa"/>
            <w:vMerge w:val="restart"/>
          </w:tcPr>
          <w:p w14:paraId="25E14BCC" w14:textId="77777777" w:rsidR="002D15D4" w:rsidRDefault="002D15D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志望の動機、特技、好きな学科など</w:t>
            </w:r>
          </w:p>
          <w:p w14:paraId="4F258915" w14:textId="77777777" w:rsidR="002D15D4" w:rsidRDefault="002D15D4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14:paraId="6E08B867" w14:textId="77777777" w:rsidR="002D15D4" w:rsidRDefault="002D15D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最寄駅</w:t>
            </w:r>
          </w:p>
          <w:p w14:paraId="5F973616" w14:textId="77777777" w:rsidR="002D15D4" w:rsidRDefault="002D15D4" w:rsidP="00AC0408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駅</w:t>
            </w:r>
          </w:p>
        </w:tc>
      </w:tr>
      <w:tr w:rsidR="002D15D4" w14:paraId="5B3BB677" w14:textId="77777777" w:rsidTr="00340452">
        <w:trPr>
          <w:cantSplit/>
          <w:trHeight w:hRule="exact" w:val="828"/>
        </w:trPr>
        <w:tc>
          <w:tcPr>
            <w:tcW w:w="5670" w:type="dxa"/>
            <w:vMerge/>
          </w:tcPr>
          <w:p w14:paraId="51C3412B" w14:textId="77777777" w:rsidR="002D15D4" w:rsidRDefault="002D15D4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14:paraId="4AA7F426" w14:textId="77777777" w:rsidR="002D15D4" w:rsidRDefault="002D15D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扶養家族(配偶者を除く)</w:t>
            </w:r>
          </w:p>
          <w:p w14:paraId="284E345E" w14:textId="77777777" w:rsidR="002D15D4" w:rsidRDefault="00472B01" w:rsidP="00246B5C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D15D4">
              <w:rPr>
                <w:rFonts w:ascii="ＭＳ 明朝" w:hAnsi="ＭＳ 明朝" w:hint="eastAsia"/>
              </w:rPr>
              <w:t>人</w:t>
            </w:r>
          </w:p>
        </w:tc>
      </w:tr>
      <w:tr w:rsidR="002D15D4" w14:paraId="01698F1A" w14:textId="77777777" w:rsidTr="00340452">
        <w:trPr>
          <w:cantSplit/>
          <w:trHeight w:hRule="exact" w:val="698"/>
        </w:trPr>
        <w:tc>
          <w:tcPr>
            <w:tcW w:w="5670" w:type="dxa"/>
            <w:vMerge/>
          </w:tcPr>
          <w:p w14:paraId="1CD3D58A" w14:textId="77777777" w:rsidR="002D15D4" w:rsidRDefault="002D15D4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14:paraId="05B3CE9A" w14:textId="77777777" w:rsidR="002D15D4" w:rsidRDefault="002D15D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14:paraId="5E0997A6" w14:textId="77777777" w:rsidR="002D15D4" w:rsidRDefault="00AE7CBE" w:rsidP="00AE7CB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2036" w:type="dxa"/>
          </w:tcPr>
          <w:p w14:paraId="310BB3DE" w14:textId="77777777" w:rsidR="002D15D4" w:rsidRDefault="002D15D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14:paraId="29000917" w14:textId="77777777" w:rsidR="002D15D4" w:rsidRDefault="002D15D4" w:rsidP="00577886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49A38075" w14:textId="77777777" w:rsidR="002D15D4" w:rsidRDefault="002D15D4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D15D4" w14:paraId="7E89675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3E232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本人希望記入欄（特に給料、職種、勤務時間、勤務地、その他についての希望などがあれば記入）</w:t>
            </w:r>
          </w:p>
        </w:tc>
      </w:tr>
      <w:tr w:rsidR="002D15D4" w14:paraId="119A103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14:paraId="784F3465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66D431F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14:paraId="5E6BC0E6" w14:textId="77777777" w:rsidR="002D15D4" w:rsidRDefault="002D15D4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EC7330" w14:paraId="782EB49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14:paraId="758E891B" w14:textId="77777777" w:rsidR="00EC7330" w:rsidRDefault="00EC733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340452" w14:paraId="00E41AB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14:paraId="32D3C2C7" w14:textId="77777777" w:rsidR="00340452" w:rsidRDefault="00340452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2D15D4" w14:paraId="1CACB83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14:paraId="49E2CBAE" w14:textId="77777777" w:rsidR="00EC7330" w:rsidRDefault="00EC7330" w:rsidP="00EC7330">
            <w:pPr>
              <w:ind w:right="62"/>
              <w:rPr>
                <w:rFonts w:ascii="ＭＳ 明朝" w:hAnsi="ＭＳ 明朝" w:hint="eastAsia"/>
              </w:rPr>
            </w:pPr>
          </w:p>
        </w:tc>
      </w:tr>
    </w:tbl>
    <w:p w14:paraId="2922F6E9" w14:textId="77777777" w:rsidR="002D15D4" w:rsidRPr="008B46F4" w:rsidRDefault="002D15D4">
      <w:pPr>
        <w:rPr>
          <w:rFonts w:ascii="HG丸ｺﾞｼｯｸM-PRO" w:eastAsia="HG丸ｺﾞｼｯｸM-PRO" w:hAnsi="ＭＳ 明朝" w:hint="eastAsia"/>
          <w:color w:val="595959"/>
          <w:sz w:val="28"/>
          <w:szCs w:val="28"/>
        </w:rPr>
      </w:pPr>
    </w:p>
    <w:sectPr w:rsidR="002D15D4" w:rsidRPr="008B46F4" w:rsidSect="00612179">
      <w:footerReference w:type="default" r:id="rId7"/>
      <w:pgSz w:w="11906" w:h="16838" w:code="9"/>
      <w:pgMar w:top="1135" w:right="851" w:bottom="851" w:left="85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9A26" w14:textId="77777777" w:rsidR="002557C1" w:rsidRDefault="002557C1" w:rsidP="005E26AB">
      <w:r>
        <w:separator/>
      </w:r>
    </w:p>
  </w:endnote>
  <w:endnote w:type="continuationSeparator" w:id="0">
    <w:p w14:paraId="701BD48A" w14:textId="77777777" w:rsidR="002557C1" w:rsidRDefault="002557C1" w:rsidP="005E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5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0"/>
      <w:gridCol w:w="412"/>
      <w:gridCol w:w="4946"/>
    </w:tblGrid>
    <w:tr w:rsidR="00612179" w:rsidRPr="00612179" w14:paraId="517C267B" w14:textId="77777777" w:rsidTr="00612179">
      <w:trPr>
        <w:trHeight w:val="416"/>
      </w:trPr>
      <w:tc>
        <w:tcPr>
          <w:tcW w:w="2401" w:type="pct"/>
        </w:tcPr>
        <w:p w14:paraId="73CA4278" w14:textId="77777777" w:rsidR="00612179" w:rsidRPr="00612179" w:rsidRDefault="00612179">
          <w:pPr>
            <w:pStyle w:val="a9"/>
            <w:rPr>
              <w:caps/>
              <w:color w:val="5B9BD5"/>
              <w:sz w:val="18"/>
              <w:szCs w:val="18"/>
            </w:rPr>
          </w:pPr>
          <w:r w:rsidRPr="00612179">
            <w:rPr>
              <w:rFonts w:hint="eastAsia"/>
              <w:caps/>
              <w:color w:val="A6A6A6"/>
              <w:sz w:val="20"/>
            </w:rPr>
            <w:t>履歴書</w:t>
          </w:r>
        </w:p>
      </w:tc>
      <w:tc>
        <w:tcPr>
          <w:tcW w:w="200" w:type="pct"/>
        </w:tcPr>
        <w:p w14:paraId="3164FAE4" w14:textId="77777777" w:rsidR="00612179" w:rsidRPr="00612179" w:rsidRDefault="00612179">
          <w:pPr>
            <w:pStyle w:val="a9"/>
            <w:rPr>
              <w:caps/>
              <w:color w:val="5B9BD5"/>
              <w:sz w:val="18"/>
              <w:szCs w:val="18"/>
            </w:rPr>
          </w:pPr>
        </w:p>
      </w:tc>
      <w:tc>
        <w:tcPr>
          <w:tcW w:w="2399" w:type="pct"/>
        </w:tcPr>
        <w:p w14:paraId="09F9DC11" w14:textId="77777777" w:rsidR="00612179" w:rsidRPr="00612179" w:rsidRDefault="00612179" w:rsidP="00612179">
          <w:pPr>
            <w:pStyle w:val="a9"/>
            <w:jc w:val="right"/>
            <w:rPr>
              <w:caps/>
              <w:color w:val="A6A6A6"/>
              <w:sz w:val="20"/>
            </w:rPr>
          </w:pPr>
          <w:r w:rsidRPr="00612179">
            <w:rPr>
              <w:rFonts w:hint="eastAsia"/>
              <w:caps/>
              <w:color w:val="A6A6A6"/>
              <w:sz w:val="20"/>
            </w:rPr>
            <w:t>フード求人ドットコム</w:t>
          </w:r>
        </w:p>
      </w:tc>
    </w:tr>
  </w:tbl>
  <w:p w14:paraId="22DD2044" w14:textId="77777777" w:rsidR="00612179" w:rsidRDefault="006121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222D" w14:textId="77777777" w:rsidR="002557C1" w:rsidRDefault="002557C1" w:rsidP="005E26AB">
      <w:r>
        <w:separator/>
      </w:r>
    </w:p>
  </w:footnote>
  <w:footnote w:type="continuationSeparator" w:id="0">
    <w:p w14:paraId="29467F37" w14:textId="77777777" w:rsidR="002557C1" w:rsidRDefault="002557C1" w:rsidP="005E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6AB"/>
    <w:rsid w:val="001E037B"/>
    <w:rsid w:val="001F5E3C"/>
    <w:rsid w:val="00224F68"/>
    <w:rsid w:val="00246B5C"/>
    <w:rsid w:val="002557C1"/>
    <w:rsid w:val="002A1D3E"/>
    <w:rsid w:val="002B5DAB"/>
    <w:rsid w:val="002C3A22"/>
    <w:rsid w:val="002D15D4"/>
    <w:rsid w:val="00312821"/>
    <w:rsid w:val="00321D26"/>
    <w:rsid w:val="00340452"/>
    <w:rsid w:val="00367293"/>
    <w:rsid w:val="003E2AC1"/>
    <w:rsid w:val="00410594"/>
    <w:rsid w:val="00472B01"/>
    <w:rsid w:val="00473F05"/>
    <w:rsid w:val="004F47F7"/>
    <w:rsid w:val="00521205"/>
    <w:rsid w:val="005412E9"/>
    <w:rsid w:val="00553346"/>
    <w:rsid w:val="00567806"/>
    <w:rsid w:val="00577886"/>
    <w:rsid w:val="005E26AB"/>
    <w:rsid w:val="00612179"/>
    <w:rsid w:val="006D1BA1"/>
    <w:rsid w:val="006E2635"/>
    <w:rsid w:val="006E45F2"/>
    <w:rsid w:val="0072396F"/>
    <w:rsid w:val="00726C20"/>
    <w:rsid w:val="00773610"/>
    <w:rsid w:val="007952D2"/>
    <w:rsid w:val="00795964"/>
    <w:rsid w:val="007A0CD6"/>
    <w:rsid w:val="007A5033"/>
    <w:rsid w:val="007B1A43"/>
    <w:rsid w:val="007C5C0F"/>
    <w:rsid w:val="0088347C"/>
    <w:rsid w:val="008B46F4"/>
    <w:rsid w:val="008F678E"/>
    <w:rsid w:val="009625BB"/>
    <w:rsid w:val="00A30BE8"/>
    <w:rsid w:val="00A3690A"/>
    <w:rsid w:val="00A874AB"/>
    <w:rsid w:val="00AC0408"/>
    <w:rsid w:val="00AE7CBE"/>
    <w:rsid w:val="00B07E6C"/>
    <w:rsid w:val="00B635FE"/>
    <w:rsid w:val="00BB4F35"/>
    <w:rsid w:val="00BC2DDA"/>
    <w:rsid w:val="00C05BF1"/>
    <w:rsid w:val="00C812CC"/>
    <w:rsid w:val="00C94023"/>
    <w:rsid w:val="00CA6824"/>
    <w:rsid w:val="00D03F92"/>
    <w:rsid w:val="00DF3ACA"/>
    <w:rsid w:val="00EA7ED0"/>
    <w:rsid w:val="00EC7330"/>
    <w:rsid w:val="00ED4F5E"/>
    <w:rsid w:val="00E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C50FA12"/>
  <w15:chartTrackingRefBased/>
  <w15:docId w15:val="{03D7FB5E-1BEA-4CE2-9392-0000864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5E2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E26AB"/>
    <w:rPr>
      <w:kern w:val="2"/>
      <w:sz w:val="21"/>
    </w:rPr>
  </w:style>
  <w:style w:type="paragraph" w:styleId="a9">
    <w:name w:val="footer"/>
    <w:basedOn w:val="a"/>
    <w:link w:val="aa"/>
    <w:uiPriority w:val="99"/>
    <w:rsid w:val="005E2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26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suaki\My%20Documents\&#23653;&#27508;&#26360;&#65288;JIS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履歴書（JIS）.dot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passrun</dc:creator>
  <cp:keywords/>
  <cp:lastModifiedBy>takasawa</cp:lastModifiedBy>
  <cp:revision>2</cp:revision>
  <cp:lastPrinted>2008-12-08T03:51:00Z</cp:lastPrinted>
  <dcterms:created xsi:type="dcterms:W3CDTF">2021-02-06T05:58:00Z</dcterms:created>
  <dcterms:modified xsi:type="dcterms:W3CDTF">2021-02-06T05:58:00Z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